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54" w:rsidRPr="00961E48" w:rsidRDefault="003D5A54" w:rsidP="00961E4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ΛΟΓΟΤΥΠΟ ΣΧΟΛΕΙΟΥ                                                                            ΑΘΗΝΑ………2017                                          </w:t>
      </w:r>
    </w:p>
    <w:p w:rsidR="003D5A54" w:rsidRPr="00296CA9" w:rsidRDefault="003D5A54" w:rsidP="008E31A5">
      <w:pPr>
        <w:tabs>
          <w:tab w:val="left" w:pos="6849"/>
        </w:tabs>
        <w:rPr>
          <w:rFonts w:ascii="Arial" w:hAnsi="Arial" w:cs="Arial"/>
          <w:sz w:val="22"/>
          <w:szCs w:val="22"/>
        </w:rPr>
      </w:pPr>
      <w:r w:rsidRPr="00296CA9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</w:p>
    <w:p w:rsidR="003D5A54" w:rsidRPr="00296CA9" w:rsidRDefault="003D5A54" w:rsidP="008E31A5">
      <w:pPr>
        <w:rPr>
          <w:rFonts w:ascii="Arial" w:hAnsi="Arial" w:cs="Arial"/>
          <w:sz w:val="22"/>
          <w:szCs w:val="22"/>
        </w:rPr>
      </w:pPr>
      <w:r w:rsidRPr="00296CA9">
        <w:rPr>
          <w:rFonts w:ascii="Arial" w:hAnsi="Arial" w:cs="Arial"/>
          <w:sz w:val="22"/>
          <w:szCs w:val="22"/>
        </w:rPr>
        <w:t xml:space="preserve">  </w:t>
      </w:r>
    </w:p>
    <w:p w:rsidR="003D5A54" w:rsidRPr="00961E48" w:rsidRDefault="003D5A54" w:rsidP="008E31A5">
      <w:pPr>
        <w:rPr>
          <w:rFonts w:ascii="Arial" w:hAnsi="Arial" w:cs="Arial"/>
          <w:sz w:val="22"/>
          <w:szCs w:val="22"/>
        </w:rPr>
      </w:pPr>
    </w:p>
    <w:p w:rsidR="003D5A54" w:rsidRPr="00961E48" w:rsidRDefault="003D5A54" w:rsidP="008E31A5">
      <w:pPr>
        <w:rPr>
          <w:rFonts w:ascii="Arial" w:hAnsi="Arial" w:cs="Arial"/>
          <w:b/>
          <w:sz w:val="22"/>
          <w:szCs w:val="22"/>
        </w:rPr>
      </w:pPr>
      <w:r w:rsidRPr="00961E48">
        <w:rPr>
          <w:rFonts w:ascii="Arial" w:hAnsi="Arial" w:cs="Arial"/>
          <w:b/>
          <w:sz w:val="22"/>
          <w:szCs w:val="22"/>
        </w:rPr>
        <w:t xml:space="preserve">                         </w:t>
      </w:r>
    </w:p>
    <w:p w:rsidR="003D5A54" w:rsidRPr="00961E48" w:rsidRDefault="003D5A54"/>
    <w:p w:rsidR="003D5A54" w:rsidRPr="00961E48" w:rsidRDefault="003D5A54" w:rsidP="00E34278">
      <w:pPr>
        <w:rPr>
          <w:b/>
        </w:rPr>
      </w:pPr>
      <w:r>
        <w:rPr>
          <w:b/>
        </w:rPr>
        <w:t xml:space="preserve">                                  </w:t>
      </w:r>
      <w:r w:rsidRPr="00961E48">
        <w:rPr>
          <w:b/>
        </w:rPr>
        <w:t>ΒΕΒΑΙΩΣΗ ΕΚΤΕΛΕΣΗΣ ΔΡΟΜΟΛΟΓΙΩΝ</w:t>
      </w:r>
    </w:p>
    <w:p w:rsidR="003D5A54" w:rsidRDefault="003D5A54" w:rsidP="00B27BF2">
      <w:pPr>
        <w:jc w:val="center"/>
      </w:pPr>
    </w:p>
    <w:p w:rsidR="003D5A54" w:rsidRDefault="003D5A54">
      <w:r>
        <w:t>Βεβαιώνουμε ότι κατά το μήνα</w:t>
      </w:r>
      <w:r w:rsidRPr="00296CA9">
        <w:t xml:space="preserve"> </w:t>
      </w:r>
      <w:r w:rsidRPr="00987285">
        <w:rPr>
          <w:b/>
        </w:rPr>
        <w:t>π.χ Μάρτιο</w:t>
      </w:r>
      <w:r>
        <w:t>…</w:t>
      </w:r>
      <w:r w:rsidRPr="00296CA9">
        <w:t>2017</w:t>
      </w:r>
      <w:r>
        <w:t xml:space="preserve"> εκτελέστηκαν από τον ανάδοχο </w:t>
      </w:r>
      <w:r w:rsidRPr="00987285">
        <w:rPr>
          <w:b/>
        </w:rPr>
        <w:t>π.χ. κ.</w:t>
      </w:r>
      <w:r>
        <w:t xml:space="preserve"> </w:t>
      </w:r>
      <w:r w:rsidRPr="00987285">
        <w:rPr>
          <w:b/>
        </w:rPr>
        <w:t>Παπαδόπουλο…</w:t>
      </w:r>
      <w:r>
        <w:t>………</w:t>
      </w:r>
      <w:r w:rsidRPr="00296CA9">
        <w:t>.</w:t>
      </w:r>
      <w:r>
        <w:t xml:space="preserve">  </w:t>
      </w:r>
      <w:r w:rsidRPr="00296CA9">
        <w:t xml:space="preserve"> </w:t>
      </w:r>
      <w:r>
        <w:t>δρομολόγια μεταφοράς μαθητών όπως αυτά είναι καταγεγραμμένα στον πιο κάτω πίνακα,</w:t>
      </w:r>
      <w:r w:rsidRPr="004A60E6">
        <w:t xml:space="preserve"> </w:t>
      </w:r>
      <w:r>
        <w:t xml:space="preserve">βάσει της υπ. Αριθμ </w:t>
      </w:r>
      <w:r w:rsidRPr="00987285">
        <w:rPr>
          <w:b/>
        </w:rPr>
        <w:t>π.χ. 3/17</w:t>
      </w:r>
      <w:r>
        <w:t>……σύμβασης της ΠΕΑΑ (ΑΔΑΜ: ………….) και σύμφωνα με τους όρους αυτής.</w:t>
      </w:r>
    </w:p>
    <w:p w:rsidR="003D5A54" w:rsidRDefault="003D5A54"/>
    <w:p w:rsidR="003D5A54" w:rsidRDefault="003D5A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9"/>
        <w:gridCol w:w="3110"/>
        <w:gridCol w:w="3110"/>
      </w:tblGrid>
      <w:tr w:rsidR="003D5A54" w:rsidRPr="00B27BF2" w:rsidTr="00BB43B7">
        <w:tc>
          <w:tcPr>
            <w:tcW w:w="3109" w:type="dxa"/>
            <w:shd w:val="clear" w:color="auto" w:fill="EEECE1"/>
          </w:tcPr>
          <w:p w:rsidR="003D5A54" w:rsidRDefault="003D5A54" w:rsidP="00BB43B7">
            <w:pPr>
              <w:spacing w:line="360" w:lineRule="auto"/>
              <w:jc w:val="center"/>
              <w:rPr>
                <w:b/>
              </w:rPr>
            </w:pPr>
            <w:r w:rsidRPr="00BB43B7">
              <w:rPr>
                <w:b/>
                <w:sz w:val="22"/>
                <w:szCs w:val="22"/>
              </w:rPr>
              <w:t>ΑΡΙΘΜΟΣ ΔΡΟΜΟΛΟΓΙ</w:t>
            </w:r>
            <w:r>
              <w:rPr>
                <w:b/>
                <w:sz w:val="22"/>
                <w:szCs w:val="22"/>
              </w:rPr>
              <w:t>ΟΥ</w:t>
            </w:r>
          </w:p>
          <w:p w:rsidR="003D5A54" w:rsidRPr="00BB43B7" w:rsidRDefault="003D5A54" w:rsidP="00BB43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(όπως είναι καταχωρημένος στη σύμβαση)</w:t>
            </w:r>
          </w:p>
        </w:tc>
        <w:tc>
          <w:tcPr>
            <w:tcW w:w="3110" w:type="dxa"/>
            <w:shd w:val="clear" w:color="auto" w:fill="EEECE1"/>
          </w:tcPr>
          <w:p w:rsidR="003D5A54" w:rsidRDefault="003D5A54" w:rsidP="00961E48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ΠΛΗΘΟΣ  ΔΡΟΜΟΛΟΓΙΩΝ</w:t>
            </w:r>
          </w:p>
          <w:p w:rsidR="003D5A54" w:rsidRPr="00BB43B7" w:rsidRDefault="003D5A54" w:rsidP="00BB43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(αριθμός δρομολογίων που έχουν πραγματοποιηθεί το μήνα)</w:t>
            </w:r>
          </w:p>
        </w:tc>
        <w:tc>
          <w:tcPr>
            <w:tcW w:w="3110" w:type="dxa"/>
            <w:shd w:val="clear" w:color="auto" w:fill="EEECE1"/>
          </w:tcPr>
          <w:p w:rsidR="003D5A54" w:rsidRDefault="003D5A54" w:rsidP="00BB43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ΗΜΕΡΟΜΗΝΙΑ</w:t>
            </w:r>
          </w:p>
          <w:p w:rsidR="003D5A54" w:rsidRPr="00BB43B7" w:rsidRDefault="003D5A54" w:rsidP="00BB43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(από….έως…)</w:t>
            </w:r>
          </w:p>
        </w:tc>
      </w:tr>
      <w:tr w:rsidR="003D5A54" w:rsidTr="00BB43B7">
        <w:trPr>
          <w:trHeight w:val="253"/>
        </w:trPr>
        <w:tc>
          <w:tcPr>
            <w:tcW w:w="3109" w:type="dxa"/>
          </w:tcPr>
          <w:p w:rsidR="003D5A54" w:rsidRPr="00BB43B7" w:rsidRDefault="003D5A54" w:rsidP="00BB43B7">
            <w:pPr>
              <w:spacing w:line="360" w:lineRule="auto"/>
            </w:pPr>
            <w:r>
              <w:t>Π.χ.  αρ.δρομ.  12</w:t>
            </w: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  <w:r>
              <w:t>19</w:t>
            </w: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  <w:r>
              <w:t>Από 1/3 έως 31-3</w:t>
            </w:r>
          </w:p>
        </w:tc>
      </w:tr>
      <w:tr w:rsidR="003D5A54" w:rsidTr="00BB43B7">
        <w:trPr>
          <w:trHeight w:val="253"/>
        </w:trPr>
        <w:tc>
          <w:tcPr>
            <w:tcW w:w="3109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</w:tr>
      <w:tr w:rsidR="003D5A54" w:rsidTr="00BB43B7">
        <w:trPr>
          <w:trHeight w:val="253"/>
        </w:trPr>
        <w:tc>
          <w:tcPr>
            <w:tcW w:w="3109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</w:tr>
      <w:tr w:rsidR="003D5A54" w:rsidTr="00BB43B7">
        <w:trPr>
          <w:trHeight w:val="253"/>
        </w:trPr>
        <w:tc>
          <w:tcPr>
            <w:tcW w:w="3109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</w:tr>
      <w:tr w:rsidR="003D5A54" w:rsidTr="00BB43B7">
        <w:trPr>
          <w:trHeight w:val="253"/>
        </w:trPr>
        <w:tc>
          <w:tcPr>
            <w:tcW w:w="3109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</w:tr>
      <w:tr w:rsidR="003D5A54" w:rsidTr="00BB43B7">
        <w:trPr>
          <w:trHeight w:val="253"/>
        </w:trPr>
        <w:tc>
          <w:tcPr>
            <w:tcW w:w="3109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</w:tr>
      <w:tr w:rsidR="003D5A54" w:rsidTr="00BB43B7">
        <w:trPr>
          <w:trHeight w:val="253"/>
        </w:trPr>
        <w:tc>
          <w:tcPr>
            <w:tcW w:w="3109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</w:tr>
      <w:tr w:rsidR="003D5A54" w:rsidTr="00BB43B7">
        <w:trPr>
          <w:trHeight w:val="253"/>
        </w:trPr>
        <w:tc>
          <w:tcPr>
            <w:tcW w:w="3109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</w:tr>
      <w:tr w:rsidR="003D5A54" w:rsidTr="00BB43B7">
        <w:trPr>
          <w:trHeight w:val="253"/>
        </w:trPr>
        <w:tc>
          <w:tcPr>
            <w:tcW w:w="3109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</w:tr>
      <w:tr w:rsidR="003D5A54" w:rsidTr="00BB43B7">
        <w:trPr>
          <w:trHeight w:val="253"/>
        </w:trPr>
        <w:tc>
          <w:tcPr>
            <w:tcW w:w="3109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</w:tr>
      <w:tr w:rsidR="003D5A54" w:rsidTr="00BB43B7">
        <w:trPr>
          <w:trHeight w:val="253"/>
        </w:trPr>
        <w:tc>
          <w:tcPr>
            <w:tcW w:w="3109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</w:tr>
      <w:tr w:rsidR="003D5A54" w:rsidTr="00BB43B7">
        <w:trPr>
          <w:trHeight w:val="253"/>
        </w:trPr>
        <w:tc>
          <w:tcPr>
            <w:tcW w:w="3109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</w:tr>
      <w:tr w:rsidR="003D5A54" w:rsidTr="00BB43B7">
        <w:trPr>
          <w:trHeight w:val="253"/>
        </w:trPr>
        <w:tc>
          <w:tcPr>
            <w:tcW w:w="3109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  <w:tc>
          <w:tcPr>
            <w:tcW w:w="3110" w:type="dxa"/>
          </w:tcPr>
          <w:p w:rsidR="003D5A54" w:rsidRPr="00BB43B7" w:rsidRDefault="003D5A54" w:rsidP="00BB43B7">
            <w:pPr>
              <w:spacing w:line="360" w:lineRule="auto"/>
            </w:pPr>
          </w:p>
        </w:tc>
      </w:tr>
    </w:tbl>
    <w:p w:rsidR="003D5A54" w:rsidRDefault="003D5A54"/>
    <w:p w:rsidR="003D5A54" w:rsidRDefault="003D5A54"/>
    <w:p w:rsidR="003D5A54" w:rsidRDefault="003D5A54">
      <w:r>
        <w:t xml:space="preserve">                                                                                           Ο ΔΙΕΥΘΥΝΤΗΣ ΤΟΥ ΣΧΟΛΕΙΟΥ</w:t>
      </w:r>
    </w:p>
    <w:p w:rsidR="003D5A54" w:rsidRDefault="003D5A54"/>
    <w:p w:rsidR="003D5A54" w:rsidRDefault="003D5A54"/>
    <w:p w:rsidR="003D5A54" w:rsidRDefault="003D5A54">
      <w:r>
        <w:t xml:space="preserve">*Στη στήλη </w:t>
      </w:r>
      <w:r w:rsidRPr="000D1DCA">
        <w:rPr>
          <w:b/>
        </w:rPr>
        <w:t>ημερομηνία,</w:t>
      </w:r>
      <w:r>
        <w:t xml:space="preserve"> εάν δεν έχουν πραγματοποιηθεί ένα ή και περισσότερα δρομολόγια,(π.χ. στις 13/3 και 14/3) θα καταγράφονται ως εξής: από 1/3 έως 12/3 και από 15/3 έως 31/3.</w:t>
      </w:r>
    </w:p>
    <w:p w:rsidR="003D5A54" w:rsidRDefault="003D5A54">
      <w:r>
        <w:t xml:space="preserve">*Στη στήλη </w:t>
      </w:r>
      <w:r w:rsidRPr="000D1DCA">
        <w:rPr>
          <w:b/>
        </w:rPr>
        <w:t>πλήθος δρομολογίων</w:t>
      </w:r>
      <w:r>
        <w:t xml:space="preserve"> ένα δρομολόγιο θεωρείται, όπως έχει ζητηθεί από το διευθυντή του σχολείου.</w:t>
      </w:r>
    </w:p>
    <w:p w:rsidR="003D5A54" w:rsidRDefault="003D5A54">
      <w:r>
        <w:t>Δηλαδή εάν έχει ζητηθεί με άφιξη και αναχώρηση είναι ένα δρομολόγιο και εάν έχει ζητηθεί μόνο άφιξη ή μόνο αναχώρηση, είναι και πάλι ένα δρομολόγιο.</w:t>
      </w:r>
    </w:p>
    <w:p w:rsidR="003D5A54" w:rsidRDefault="003D5A54"/>
    <w:p w:rsidR="003D5A54" w:rsidRDefault="003D5A54"/>
    <w:p w:rsidR="003D5A54" w:rsidRPr="008E31A5" w:rsidRDefault="003D5A54"/>
    <w:sectPr w:rsidR="003D5A54" w:rsidRPr="008E31A5" w:rsidSect="008E31A5">
      <w:pgSz w:w="11906" w:h="16838"/>
      <w:pgMar w:top="1135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1A5"/>
    <w:rsid w:val="000D1DCA"/>
    <w:rsid w:val="000E7C61"/>
    <w:rsid w:val="001B2916"/>
    <w:rsid w:val="00200E88"/>
    <w:rsid w:val="0020494D"/>
    <w:rsid w:val="00255B26"/>
    <w:rsid w:val="0025779C"/>
    <w:rsid w:val="00283A94"/>
    <w:rsid w:val="00296CA9"/>
    <w:rsid w:val="0031778C"/>
    <w:rsid w:val="00332138"/>
    <w:rsid w:val="00343C06"/>
    <w:rsid w:val="003D5A54"/>
    <w:rsid w:val="003E71BF"/>
    <w:rsid w:val="00415A9A"/>
    <w:rsid w:val="004A2D36"/>
    <w:rsid w:val="004A60E6"/>
    <w:rsid w:val="00515331"/>
    <w:rsid w:val="005A61F1"/>
    <w:rsid w:val="005F37C5"/>
    <w:rsid w:val="00617701"/>
    <w:rsid w:val="006272C5"/>
    <w:rsid w:val="006F1193"/>
    <w:rsid w:val="00727DFC"/>
    <w:rsid w:val="007434BF"/>
    <w:rsid w:val="00782A03"/>
    <w:rsid w:val="007B5FF3"/>
    <w:rsid w:val="008E31A5"/>
    <w:rsid w:val="00951955"/>
    <w:rsid w:val="00961E48"/>
    <w:rsid w:val="00972F79"/>
    <w:rsid w:val="00981668"/>
    <w:rsid w:val="00987285"/>
    <w:rsid w:val="009A1924"/>
    <w:rsid w:val="009E22AC"/>
    <w:rsid w:val="00A04753"/>
    <w:rsid w:val="00B27BF2"/>
    <w:rsid w:val="00B67449"/>
    <w:rsid w:val="00B930A0"/>
    <w:rsid w:val="00BB43B7"/>
    <w:rsid w:val="00C030AF"/>
    <w:rsid w:val="00C20715"/>
    <w:rsid w:val="00C66113"/>
    <w:rsid w:val="00C76DC6"/>
    <w:rsid w:val="00CD57BC"/>
    <w:rsid w:val="00CD6920"/>
    <w:rsid w:val="00D06CD8"/>
    <w:rsid w:val="00D212FC"/>
    <w:rsid w:val="00D34F8E"/>
    <w:rsid w:val="00D47626"/>
    <w:rsid w:val="00D76330"/>
    <w:rsid w:val="00E34278"/>
    <w:rsid w:val="00E43C17"/>
    <w:rsid w:val="00EE7648"/>
    <w:rsid w:val="00F171A6"/>
    <w:rsid w:val="00F17D2A"/>
    <w:rsid w:val="00FA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31A5"/>
    <w:rPr>
      <w:rFonts w:cs="Times New Roman"/>
      <w:color w:val="0000FF"/>
      <w:u w:val="single"/>
    </w:rPr>
  </w:style>
  <w:style w:type="character" w:customStyle="1" w:styleId="EmailStyle16">
    <w:name w:val="EmailStyle161"/>
    <w:aliases w:val="EmailStyle161"/>
    <w:basedOn w:val="DefaultParagraphFont"/>
    <w:uiPriority w:val="99"/>
    <w:semiHidden/>
    <w:personal/>
    <w:rsid w:val="008E31A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E3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1A5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rsid w:val="00B27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224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ΛΟΓΟΤΥΠΟ ΣΧΟΛΕΙΟΥ                                                                            ΑΘΗΝΑ………2017                                          </dc:title>
  <dc:subject/>
  <dc:creator>Δήμητρα</dc:creator>
  <cp:keywords/>
  <dc:description/>
  <cp:lastModifiedBy>User</cp:lastModifiedBy>
  <cp:revision>3</cp:revision>
  <cp:lastPrinted>2017-04-26T09:37:00Z</cp:lastPrinted>
  <dcterms:created xsi:type="dcterms:W3CDTF">2017-04-28T09:26:00Z</dcterms:created>
  <dcterms:modified xsi:type="dcterms:W3CDTF">2017-04-28T09:42:00Z</dcterms:modified>
</cp:coreProperties>
</file>